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20"/>
        <w:gridCol w:w="7436"/>
      </w:tblGrid>
      <w:tr w:rsidR="00374458" w14:paraId="47D62959" w14:textId="77777777" w:rsidTr="00A8281D">
        <w:trPr>
          <w:trHeight w:val="1972"/>
        </w:trPr>
        <w:tc>
          <w:tcPr>
            <w:tcW w:w="1920" w:type="dxa"/>
          </w:tcPr>
          <w:p w14:paraId="55C36C60" w14:textId="77777777" w:rsidR="00374458" w:rsidRPr="00417E25" w:rsidRDefault="00125EB0" w:rsidP="00374458">
            <w:r w:rsidRPr="00417E25">
              <w:rPr>
                <w:noProof/>
              </w:rPr>
              <w:drawing>
                <wp:inline distT="0" distB="0" distL="0" distR="0" wp14:anchorId="3F71C64E" wp14:editId="0AD166A5">
                  <wp:extent cx="1190625" cy="1266825"/>
                  <wp:effectExtent l="0" t="0" r="0" b="0"/>
                  <wp:docPr id="1" name="Picture 1" descr="cwaa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aa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14:paraId="45218BBF" w14:textId="77777777" w:rsidR="00374458" w:rsidRDefault="00374458" w:rsidP="00A8281D">
            <w:pPr>
              <w:jc w:val="center"/>
            </w:pPr>
          </w:p>
          <w:p w14:paraId="32FAF54E" w14:textId="77777777" w:rsidR="00374458" w:rsidRPr="00A8281D" w:rsidRDefault="00374458" w:rsidP="00A8281D">
            <w:pPr>
              <w:jc w:val="center"/>
              <w:rPr>
                <w:b/>
                <w:sz w:val="40"/>
                <w:szCs w:val="40"/>
              </w:rPr>
            </w:pPr>
          </w:p>
          <w:p w14:paraId="60A17FC9" w14:textId="77777777" w:rsidR="00374458" w:rsidRPr="00A8281D" w:rsidRDefault="00374458" w:rsidP="00A8281D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Type">
                <w:r w:rsidRPr="00A8281D">
                  <w:rPr>
                    <w:b/>
                    <w:sz w:val="40"/>
                    <w:szCs w:val="40"/>
                  </w:rPr>
                  <w:t>County</w:t>
                </w:r>
              </w:smartTag>
              <w:r w:rsidRPr="00A8281D">
                <w:rPr>
                  <w:b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A8281D">
                  <w:rPr>
                    <w:b/>
                    <w:sz w:val="40"/>
                    <w:szCs w:val="40"/>
                  </w:rPr>
                  <w:t>Warwick</w:t>
                </w:r>
              </w:smartTag>
            </w:smartTag>
            <w:r w:rsidRPr="00A8281D">
              <w:rPr>
                <w:b/>
                <w:sz w:val="40"/>
                <w:szCs w:val="40"/>
              </w:rPr>
              <w:t xml:space="preserve"> Archery Association</w:t>
            </w:r>
          </w:p>
          <w:p w14:paraId="2EB022AE" w14:textId="77777777" w:rsidR="00374458" w:rsidRDefault="00374458" w:rsidP="00A8281D">
            <w:pPr>
              <w:jc w:val="center"/>
            </w:pPr>
            <w:r>
              <w:t>(Affiliated to Grand National Archery Society and W.M.A.S.)</w:t>
            </w:r>
          </w:p>
          <w:p w14:paraId="362F2CD3" w14:textId="77777777" w:rsidR="00374458" w:rsidRPr="00A8281D" w:rsidRDefault="00000000" w:rsidP="00A828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74458" w:rsidRPr="00A8281D">
                <w:rPr>
                  <w:rStyle w:val="Hyperlink"/>
                  <w:rFonts w:ascii="Arial" w:hAnsi="Arial" w:cs="Arial"/>
                  <w:sz w:val="22"/>
                  <w:szCs w:val="22"/>
                </w:rPr>
                <w:t>www.cwaa.org.uk</w:t>
              </w:r>
            </w:hyperlink>
          </w:p>
          <w:p w14:paraId="4AD77CA9" w14:textId="77777777" w:rsidR="00374458" w:rsidRDefault="00374458" w:rsidP="00A8281D">
            <w:pPr>
              <w:jc w:val="center"/>
            </w:pPr>
          </w:p>
        </w:tc>
      </w:tr>
    </w:tbl>
    <w:p w14:paraId="7DFD1FE2" w14:textId="77777777" w:rsidR="00374458" w:rsidRDefault="00374458" w:rsidP="00374458">
      <w:pPr>
        <w:rPr>
          <w:b/>
          <w:sz w:val="36"/>
          <w:szCs w:val="36"/>
        </w:rPr>
      </w:pPr>
    </w:p>
    <w:p w14:paraId="72BD1829" w14:textId="77777777" w:rsidR="00DC6401" w:rsidRPr="00B67FF4" w:rsidRDefault="00DC6401" w:rsidP="00374458">
      <w:pPr>
        <w:jc w:val="center"/>
        <w:rPr>
          <w:rFonts w:ascii="Calibri" w:hAnsi="Calibri"/>
          <w:b/>
          <w:sz w:val="32"/>
          <w:szCs w:val="32"/>
        </w:rPr>
      </w:pPr>
      <w:r w:rsidRPr="00B67FF4">
        <w:rPr>
          <w:rFonts w:ascii="Calibri" w:hAnsi="Calibri"/>
          <w:b/>
          <w:sz w:val="32"/>
          <w:szCs w:val="32"/>
        </w:rPr>
        <w:t>C</w:t>
      </w:r>
      <w:r w:rsidR="00B67FF4">
        <w:rPr>
          <w:rFonts w:ascii="Calibri" w:hAnsi="Calibri"/>
          <w:b/>
          <w:sz w:val="32"/>
          <w:szCs w:val="32"/>
        </w:rPr>
        <w:t xml:space="preserve">OMMITTEE NOMINATION FORM </w:t>
      </w:r>
    </w:p>
    <w:p w14:paraId="5B54CEDC" w14:textId="77777777" w:rsidR="001B20C7" w:rsidRPr="00B67FF4" w:rsidRDefault="001B20C7" w:rsidP="00374458">
      <w:pPr>
        <w:jc w:val="center"/>
        <w:rPr>
          <w:rFonts w:ascii="Calibri" w:hAnsi="Calibri"/>
          <w:b/>
          <w:szCs w:val="24"/>
        </w:rPr>
      </w:pPr>
    </w:p>
    <w:p w14:paraId="5F90B266" w14:textId="77777777" w:rsidR="001B20C7" w:rsidRPr="00B67FF4" w:rsidRDefault="001B20C7" w:rsidP="00374458">
      <w:pPr>
        <w:rPr>
          <w:rFonts w:ascii="Calibri" w:hAnsi="Calibri"/>
          <w:b/>
          <w:szCs w:val="24"/>
        </w:rPr>
      </w:pPr>
    </w:p>
    <w:p w14:paraId="4D18E326" w14:textId="77777777" w:rsidR="001B20C7" w:rsidRPr="00B67FF4" w:rsidRDefault="001B20C7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b/>
          <w:sz w:val="28"/>
          <w:szCs w:val="28"/>
        </w:rPr>
        <w:t>Nominee</w:t>
      </w:r>
      <w:r w:rsidRPr="00B67FF4">
        <w:rPr>
          <w:rFonts w:ascii="Calibri" w:hAnsi="Calibri"/>
          <w:b/>
          <w:szCs w:val="24"/>
        </w:rPr>
        <w:tab/>
      </w:r>
      <w:r w:rsidRPr="00B67FF4">
        <w:rPr>
          <w:rFonts w:ascii="Calibri" w:hAnsi="Calibri"/>
          <w:szCs w:val="24"/>
        </w:rPr>
        <w:t>Name……………………………………………………………………</w:t>
      </w:r>
    </w:p>
    <w:p w14:paraId="4ECEF874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751E5733" w14:textId="77777777" w:rsidR="008F32A2" w:rsidRPr="00B67FF4" w:rsidRDefault="008F32A2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Position (</w:t>
      </w:r>
      <w:proofErr w:type="spellStart"/>
      <w:r w:rsidRPr="00B67FF4">
        <w:rPr>
          <w:rFonts w:ascii="Calibri" w:hAnsi="Calibri"/>
          <w:szCs w:val="24"/>
        </w:rPr>
        <w:t>eg</w:t>
      </w:r>
      <w:proofErr w:type="spellEnd"/>
      <w:r w:rsidRPr="00B67FF4">
        <w:rPr>
          <w:rFonts w:ascii="Calibri" w:hAnsi="Calibri"/>
          <w:szCs w:val="24"/>
        </w:rPr>
        <w:t xml:space="preserve"> </w:t>
      </w:r>
      <w:r w:rsidR="00933D9F" w:rsidRPr="00B67FF4">
        <w:rPr>
          <w:rFonts w:ascii="Calibri" w:hAnsi="Calibri"/>
          <w:szCs w:val="24"/>
        </w:rPr>
        <w:t>Committee M</w:t>
      </w:r>
      <w:r w:rsidRPr="00B67FF4">
        <w:rPr>
          <w:rFonts w:ascii="Calibri" w:hAnsi="Calibri"/>
          <w:szCs w:val="24"/>
        </w:rPr>
        <w:t xml:space="preserve">ember, </w:t>
      </w:r>
      <w:r w:rsidR="00374458" w:rsidRPr="00B67FF4">
        <w:rPr>
          <w:rFonts w:ascii="Calibri" w:hAnsi="Calibri"/>
          <w:szCs w:val="24"/>
        </w:rPr>
        <w:t>Treasurer</w:t>
      </w:r>
      <w:r w:rsidRPr="00B67FF4">
        <w:rPr>
          <w:rFonts w:ascii="Calibri" w:hAnsi="Calibri"/>
          <w:szCs w:val="24"/>
        </w:rPr>
        <w:t>)…………………………</w:t>
      </w:r>
      <w:r w:rsidR="00B648A3" w:rsidRPr="00B67FF4">
        <w:rPr>
          <w:rFonts w:ascii="Calibri" w:hAnsi="Calibri"/>
          <w:szCs w:val="24"/>
        </w:rPr>
        <w:t>...........</w:t>
      </w:r>
      <w:r w:rsidR="00374458" w:rsidRPr="00B67FF4">
        <w:rPr>
          <w:rFonts w:ascii="Calibri" w:hAnsi="Calibri"/>
          <w:szCs w:val="24"/>
        </w:rPr>
        <w:t>.........</w:t>
      </w:r>
      <w:r w:rsidR="00B648A3" w:rsidRPr="00B67FF4">
        <w:rPr>
          <w:rFonts w:ascii="Calibri" w:hAnsi="Calibri"/>
          <w:szCs w:val="24"/>
        </w:rPr>
        <w:t>.</w:t>
      </w:r>
    </w:p>
    <w:p w14:paraId="2804304C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43BD9552" w14:textId="77777777" w:rsidR="001B20C7" w:rsidRPr="00B67FF4" w:rsidRDefault="001B20C7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Club…………………………………</w:t>
      </w:r>
      <w:r w:rsidR="00B648A3" w:rsidRPr="00B67FF4">
        <w:rPr>
          <w:rFonts w:ascii="Calibri" w:hAnsi="Calibri"/>
          <w:szCs w:val="24"/>
        </w:rPr>
        <w:t>………</w:t>
      </w:r>
      <w:r w:rsidRPr="00B67FF4">
        <w:rPr>
          <w:rFonts w:ascii="Calibri" w:hAnsi="Calibri"/>
          <w:szCs w:val="24"/>
        </w:rPr>
        <w:t>GNAS Number………………</w:t>
      </w:r>
      <w:r w:rsidR="00B648A3" w:rsidRPr="00B67FF4">
        <w:rPr>
          <w:rFonts w:ascii="Calibri" w:hAnsi="Calibri"/>
          <w:szCs w:val="24"/>
        </w:rPr>
        <w:t>………...</w:t>
      </w:r>
    </w:p>
    <w:p w14:paraId="5B165017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020B7261" w14:textId="77777777" w:rsidR="001B20C7" w:rsidRPr="00B67FF4" w:rsidRDefault="001B20C7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Address…………………………………………………………………</w:t>
      </w:r>
      <w:r w:rsidR="00B648A3" w:rsidRPr="00B67FF4">
        <w:rPr>
          <w:rFonts w:ascii="Calibri" w:hAnsi="Calibri"/>
          <w:szCs w:val="24"/>
        </w:rPr>
        <w:t>………………</w:t>
      </w:r>
    </w:p>
    <w:p w14:paraId="0C2F958F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188949C6" w14:textId="77777777" w:rsidR="001B20C7" w:rsidRPr="00B67FF4" w:rsidRDefault="001B20C7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…………………………………………………………………………</w:t>
      </w:r>
      <w:r w:rsidR="00B648A3" w:rsidRPr="00B67FF4">
        <w:rPr>
          <w:rFonts w:ascii="Calibri" w:hAnsi="Calibri"/>
          <w:szCs w:val="24"/>
        </w:rPr>
        <w:t>………………..</w:t>
      </w:r>
    </w:p>
    <w:p w14:paraId="65DFEB96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5A5DD310" w14:textId="77777777" w:rsidR="008F32A2" w:rsidRPr="00B67FF4" w:rsidRDefault="005255AE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 xml:space="preserve">Tel. No……………………………………….    </w:t>
      </w:r>
      <w:r w:rsidR="001B20C7" w:rsidRPr="00B67FF4">
        <w:rPr>
          <w:rFonts w:ascii="Calibri" w:hAnsi="Calibri"/>
          <w:szCs w:val="24"/>
        </w:rPr>
        <w:t>E-mail……………………………</w:t>
      </w:r>
      <w:r w:rsidRPr="00B67FF4">
        <w:rPr>
          <w:rFonts w:ascii="Calibri" w:hAnsi="Calibri"/>
          <w:szCs w:val="24"/>
        </w:rPr>
        <w:t>…..</w:t>
      </w:r>
    </w:p>
    <w:p w14:paraId="5C76EED1" w14:textId="77777777" w:rsidR="005255AE" w:rsidRPr="00B67FF4" w:rsidRDefault="005255AE" w:rsidP="00374458">
      <w:pPr>
        <w:rPr>
          <w:rFonts w:ascii="Calibri" w:hAnsi="Calibri"/>
          <w:szCs w:val="24"/>
        </w:rPr>
      </w:pPr>
    </w:p>
    <w:p w14:paraId="59B4B83E" w14:textId="77777777" w:rsidR="001B20C7" w:rsidRPr="00B67FF4" w:rsidRDefault="008F32A2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I accept this nomination, and will serve if elected.</w:t>
      </w:r>
    </w:p>
    <w:p w14:paraId="050D0715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5FD55AF6" w14:textId="77777777" w:rsidR="008F32A2" w:rsidRPr="00B67FF4" w:rsidRDefault="008F32A2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Signature…………………………………………………………………………….....</w:t>
      </w:r>
    </w:p>
    <w:p w14:paraId="170F8143" w14:textId="77777777" w:rsidR="00B648A3" w:rsidRPr="00B67FF4" w:rsidRDefault="00B648A3" w:rsidP="00374458">
      <w:pPr>
        <w:rPr>
          <w:rFonts w:ascii="Calibri" w:hAnsi="Calibri"/>
          <w:szCs w:val="24"/>
        </w:rPr>
      </w:pPr>
    </w:p>
    <w:p w14:paraId="48DE9E69" w14:textId="77777777" w:rsidR="00B648A3" w:rsidRPr="00B67FF4" w:rsidRDefault="00B648A3" w:rsidP="00374458">
      <w:pPr>
        <w:rPr>
          <w:rFonts w:ascii="Calibri" w:hAnsi="Calibri"/>
          <w:b/>
          <w:szCs w:val="24"/>
        </w:rPr>
      </w:pPr>
    </w:p>
    <w:p w14:paraId="1F700F64" w14:textId="77777777" w:rsidR="001B20C7" w:rsidRPr="00B67FF4" w:rsidRDefault="001B20C7" w:rsidP="00374458">
      <w:pPr>
        <w:rPr>
          <w:rFonts w:ascii="Calibri" w:hAnsi="Calibri"/>
          <w:b/>
          <w:szCs w:val="24"/>
        </w:rPr>
      </w:pPr>
    </w:p>
    <w:p w14:paraId="290B42BA" w14:textId="77777777" w:rsidR="001B20C7" w:rsidRPr="00B67FF4" w:rsidRDefault="001B20C7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b/>
          <w:sz w:val="28"/>
          <w:szCs w:val="28"/>
        </w:rPr>
        <w:t>Proposer</w:t>
      </w:r>
      <w:r w:rsidRPr="00B67FF4">
        <w:rPr>
          <w:rFonts w:ascii="Calibri" w:hAnsi="Calibri"/>
          <w:b/>
          <w:szCs w:val="24"/>
        </w:rPr>
        <w:tab/>
      </w:r>
      <w:r w:rsidRPr="00B67FF4">
        <w:rPr>
          <w:rFonts w:ascii="Calibri" w:hAnsi="Calibri"/>
          <w:szCs w:val="24"/>
        </w:rPr>
        <w:t>Name……………………………………………………………………</w:t>
      </w:r>
    </w:p>
    <w:p w14:paraId="300B936B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47232C0A" w14:textId="77777777" w:rsidR="001B20C7" w:rsidRPr="00B67FF4" w:rsidRDefault="005255AE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 xml:space="preserve">Club………………………………      </w:t>
      </w:r>
      <w:r w:rsidR="00B648A3" w:rsidRPr="00B67FF4">
        <w:rPr>
          <w:rFonts w:ascii="Calibri" w:hAnsi="Calibri"/>
          <w:szCs w:val="24"/>
        </w:rPr>
        <w:t>Tel. No………………………………………..</w:t>
      </w:r>
    </w:p>
    <w:p w14:paraId="2B5D5001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35D2FE12" w14:textId="77777777" w:rsidR="001B20C7" w:rsidRPr="00B67FF4" w:rsidRDefault="001B20C7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Signature………………………………</w:t>
      </w:r>
      <w:r w:rsidR="005255AE" w:rsidRPr="00B67FF4">
        <w:rPr>
          <w:rFonts w:ascii="Calibri" w:hAnsi="Calibri"/>
          <w:szCs w:val="24"/>
        </w:rPr>
        <w:t xml:space="preserve">…    </w:t>
      </w:r>
      <w:r w:rsidRPr="00B67FF4">
        <w:rPr>
          <w:rFonts w:ascii="Calibri" w:hAnsi="Calibri"/>
          <w:szCs w:val="24"/>
        </w:rPr>
        <w:t>Date…………………………</w:t>
      </w:r>
      <w:r w:rsidR="00B648A3" w:rsidRPr="00B67FF4">
        <w:rPr>
          <w:rFonts w:ascii="Calibri" w:hAnsi="Calibri"/>
          <w:szCs w:val="24"/>
        </w:rPr>
        <w:t>……</w:t>
      </w:r>
    </w:p>
    <w:p w14:paraId="7A69CBDB" w14:textId="77777777" w:rsidR="00B648A3" w:rsidRPr="00B67FF4" w:rsidRDefault="00B648A3" w:rsidP="00374458">
      <w:pPr>
        <w:rPr>
          <w:rFonts w:ascii="Calibri" w:hAnsi="Calibri"/>
          <w:szCs w:val="24"/>
        </w:rPr>
      </w:pPr>
    </w:p>
    <w:p w14:paraId="47BE9029" w14:textId="77777777" w:rsidR="001B20C7" w:rsidRPr="00B67FF4" w:rsidRDefault="001B20C7" w:rsidP="00374458">
      <w:pPr>
        <w:rPr>
          <w:rFonts w:ascii="Calibri" w:hAnsi="Calibri"/>
          <w:sz w:val="28"/>
          <w:szCs w:val="28"/>
        </w:rPr>
      </w:pPr>
    </w:p>
    <w:p w14:paraId="74AD5B9E" w14:textId="77777777" w:rsidR="001B20C7" w:rsidRPr="00B67FF4" w:rsidRDefault="001B20C7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b/>
          <w:sz w:val="28"/>
          <w:szCs w:val="28"/>
        </w:rPr>
        <w:t>Seconder</w:t>
      </w:r>
      <w:r w:rsidRPr="00B67FF4">
        <w:rPr>
          <w:rFonts w:ascii="Calibri" w:hAnsi="Calibri"/>
          <w:szCs w:val="24"/>
        </w:rPr>
        <w:tab/>
        <w:t>Name……………………………………………………………………</w:t>
      </w:r>
    </w:p>
    <w:p w14:paraId="39A0BDBA" w14:textId="77777777" w:rsidR="008F32A2" w:rsidRPr="00B67FF4" w:rsidRDefault="008F32A2" w:rsidP="00374458">
      <w:pPr>
        <w:rPr>
          <w:rFonts w:ascii="Calibri" w:hAnsi="Calibri"/>
          <w:szCs w:val="24"/>
        </w:rPr>
      </w:pPr>
    </w:p>
    <w:p w14:paraId="669B4FD3" w14:textId="77777777" w:rsidR="00B648A3" w:rsidRPr="00B67FF4" w:rsidRDefault="00B648A3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Club</w:t>
      </w:r>
      <w:r w:rsidR="00374458" w:rsidRPr="00B67FF4">
        <w:rPr>
          <w:rFonts w:ascii="Calibri" w:hAnsi="Calibri"/>
          <w:szCs w:val="24"/>
        </w:rPr>
        <w:t>..</w:t>
      </w:r>
      <w:r w:rsidRPr="00B67FF4">
        <w:rPr>
          <w:rFonts w:ascii="Calibri" w:hAnsi="Calibri"/>
          <w:szCs w:val="24"/>
        </w:rPr>
        <w:t>………………………………</w:t>
      </w:r>
      <w:r w:rsidR="00374458" w:rsidRPr="00B67FF4">
        <w:rPr>
          <w:rFonts w:ascii="Calibri" w:hAnsi="Calibri"/>
          <w:szCs w:val="24"/>
        </w:rPr>
        <w:t>…T</w:t>
      </w:r>
      <w:r w:rsidRPr="00B67FF4">
        <w:rPr>
          <w:rFonts w:ascii="Calibri" w:hAnsi="Calibri"/>
          <w:szCs w:val="24"/>
        </w:rPr>
        <w:t>el. No………………………………………..</w:t>
      </w:r>
    </w:p>
    <w:p w14:paraId="6F5247E3" w14:textId="77777777" w:rsidR="00B648A3" w:rsidRPr="00B67FF4" w:rsidRDefault="00B648A3" w:rsidP="00374458">
      <w:pPr>
        <w:rPr>
          <w:rFonts w:ascii="Calibri" w:hAnsi="Calibri"/>
          <w:szCs w:val="24"/>
        </w:rPr>
      </w:pPr>
    </w:p>
    <w:p w14:paraId="429CC16E" w14:textId="77777777" w:rsidR="00B648A3" w:rsidRPr="00B67FF4" w:rsidRDefault="00B648A3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>Signature………………………………………….Date………………………………</w:t>
      </w:r>
    </w:p>
    <w:p w14:paraId="12B57D71" w14:textId="77777777" w:rsidR="00B648A3" w:rsidRPr="00B67FF4" w:rsidRDefault="00B648A3" w:rsidP="00374458">
      <w:pPr>
        <w:rPr>
          <w:rFonts w:ascii="Calibri" w:hAnsi="Calibri"/>
          <w:szCs w:val="24"/>
        </w:rPr>
      </w:pPr>
    </w:p>
    <w:p w14:paraId="579A21C7" w14:textId="77777777" w:rsidR="001B20C7" w:rsidRPr="00B67FF4" w:rsidRDefault="001B20C7" w:rsidP="00374458">
      <w:pPr>
        <w:rPr>
          <w:rFonts w:ascii="Calibri" w:hAnsi="Calibri"/>
          <w:b/>
          <w:szCs w:val="24"/>
        </w:rPr>
      </w:pPr>
      <w:r w:rsidRPr="00B67FF4">
        <w:rPr>
          <w:rFonts w:ascii="Calibri" w:hAnsi="Calibri"/>
          <w:b/>
          <w:szCs w:val="24"/>
        </w:rPr>
        <w:tab/>
      </w:r>
      <w:r w:rsidRPr="00B67FF4">
        <w:rPr>
          <w:rFonts w:ascii="Calibri" w:hAnsi="Calibri"/>
          <w:b/>
          <w:szCs w:val="24"/>
        </w:rPr>
        <w:tab/>
      </w:r>
    </w:p>
    <w:p w14:paraId="4F0EC54E" w14:textId="77777777" w:rsidR="00A8281D" w:rsidRPr="00B67FF4" w:rsidRDefault="00B648A3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 xml:space="preserve">Please return completed form </w:t>
      </w:r>
      <w:r w:rsidR="008A38F2" w:rsidRPr="00B67FF4">
        <w:rPr>
          <w:rFonts w:ascii="Calibri" w:hAnsi="Calibri"/>
          <w:szCs w:val="24"/>
        </w:rPr>
        <w:t xml:space="preserve">as soon as possible </w:t>
      </w:r>
      <w:r w:rsidRPr="00B67FF4">
        <w:rPr>
          <w:rFonts w:ascii="Calibri" w:hAnsi="Calibri"/>
          <w:szCs w:val="24"/>
        </w:rPr>
        <w:t xml:space="preserve">to: </w:t>
      </w:r>
    </w:p>
    <w:p w14:paraId="04B41E67" w14:textId="2DDCA773" w:rsidR="00A8281D" w:rsidRPr="00B67FF4" w:rsidRDefault="004B4CBA" w:rsidP="00374458">
      <w:pPr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Alan Smith, 123 Sycamore, Wilnecote, Tamworth, Staffs, </w:t>
      </w:r>
      <w:r w:rsidR="00391D55">
        <w:rPr>
          <w:rFonts w:ascii="Calibri" w:hAnsi="Calibri"/>
          <w:szCs w:val="24"/>
        </w:rPr>
        <w:t>B</w:t>
      </w:r>
      <w:r>
        <w:rPr>
          <w:rFonts w:ascii="Calibri" w:hAnsi="Calibri"/>
          <w:szCs w:val="24"/>
        </w:rPr>
        <w:t>77</w:t>
      </w:r>
      <w:r w:rsidR="00391D55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5HE</w:t>
      </w:r>
    </w:p>
    <w:p w14:paraId="0CFEF976" w14:textId="77777777" w:rsidR="00B67FF4" w:rsidRDefault="008A00AE" w:rsidP="00374458">
      <w:pPr>
        <w:rPr>
          <w:rFonts w:ascii="Calibri" w:hAnsi="Calibri"/>
          <w:szCs w:val="24"/>
        </w:rPr>
      </w:pPr>
      <w:r w:rsidRPr="00B67FF4">
        <w:rPr>
          <w:rFonts w:ascii="Calibri" w:hAnsi="Calibri"/>
          <w:szCs w:val="24"/>
        </w:rPr>
        <w:t xml:space="preserve">(e-mail: </w:t>
      </w:r>
      <w:hyperlink r:id="rId9" w:history="1">
        <w:r w:rsidR="00391D55" w:rsidRPr="00532358">
          <w:rPr>
            <w:rStyle w:val="Hyperlink"/>
            <w:rFonts w:ascii="Calibri" w:hAnsi="Calibri"/>
            <w:szCs w:val="24"/>
          </w:rPr>
          <w:t>secretary@cwaa.org.uk</w:t>
        </w:r>
      </w:hyperlink>
      <w:r w:rsidR="00B67FF4">
        <w:rPr>
          <w:rFonts w:ascii="Calibri" w:hAnsi="Calibri"/>
          <w:szCs w:val="24"/>
        </w:rPr>
        <w:t>)</w:t>
      </w:r>
    </w:p>
    <w:p w14:paraId="2CB4E582" w14:textId="77777777" w:rsidR="00B67FF4" w:rsidRDefault="00B67FF4" w:rsidP="00374458">
      <w:pPr>
        <w:rPr>
          <w:rFonts w:ascii="Calibri" w:hAnsi="Calibri"/>
          <w:szCs w:val="24"/>
        </w:rPr>
      </w:pPr>
    </w:p>
    <w:p w14:paraId="32D56433" w14:textId="6D7E0D4B" w:rsidR="00B67FF4" w:rsidRPr="00B67FF4" w:rsidRDefault="002D5FF7" w:rsidP="0037445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Feb 20</w:t>
      </w:r>
      <w:r w:rsidR="00C65902">
        <w:rPr>
          <w:rFonts w:ascii="Calibri" w:hAnsi="Calibri"/>
          <w:sz w:val="20"/>
        </w:rPr>
        <w:t>2</w:t>
      </w:r>
      <w:r w:rsidR="004B4CBA">
        <w:rPr>
          <w:rFonts w:ascii="Calibri" w:hAnsi="Calibri"/>
          <w:sz w:val="20"/>
        </w:rPr>
        <w:t>3</w:t>
      </w:r>
    </w:p>
    <w:sectPr w:rsidR="00B67FF4" w:rsidRPr="00B67FF4" w:rsidSect="00B67FF4">
      <w:pgSz w:w="11906" w:h="16838"/>
      <w:pgMar w:top="993" w:right="180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6A09" w14:textId="77777777" w:rsidR="00821796" w:rsidRDefault="00821796" w:rsidP="00456B76">
      <w:r>
        <w:separator/>
      </w:r>
    </w:p>
  </w:endnote>
  <w:endnote w:type="continuationSeparator" w:id="0">
    <w:p w14:paraId="0699F09A" w14:textId="77777777" w:rsidR="00821796" w:rsidRDefault="00821796" w:rsidP="0045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B3E4" w14:textId="77777777" w:rsidR="00821796" w:rsidRDefault="00821796" w:rsidP="00456B76">
      <w:r>
        <w:separator/>
      </w:r>
    </w:p>
  </w:footnote>
  <w:footnote w:type="continuationSeparator" w:id="0">
    <w:p w14:paraId="585C90DD" w14:textId="77777777" w:rsidR="00821796" w:rsidRDefault="00821796" w:rsidP="0045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1588"/>
    <w:multiLevelType w:val="multilevel"/>
    <w:tmpl w:val="51688F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num w:numId="1" w16cid:durableId="111857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96"/>
    <w:rsid w:val="000D2ECC"/>
    <w:rsid w:val="00125EB0"/>
    <w:rsid w:val="00134ED6"/>
    <w:rsid w:val="001B20C7"/>
    <w:rsid w:val="001D4B87"/>
    <w:rsid w:val="0023223B"/>
    <w:rsid w:val="002D5FF7"/>
    <w:rsid w:val="00362996"/>
    <w:rsid w:val="00374458"/>
    <w:rsid w:val="00391D55"/>
    <w:rsid w:val="00456B76"/>
    <w:rsid w:val="004B4CBA"/>
    <w:rsid w:val="005255AE"/>
    <w:rsid w:val="006545CC"/>
    <w:rsid w:val="00720BED"/>
    <w:rsid w:val="00821796"/>
    <w:rsid w:val="008A00AE"/>
    <w:rsid w:val="008A38F2"/>
    <w:rsid w:val="008F32A2"/>
    <w:rsid w:val="00933D9F"/>
    <w:rsid w:val="00A8281D"/>
    <w:rsid w:val="00B103E8"/>
    <w:rsid w:val="00B648A3"/>
    <w:rsid w:val="00B67FF4"/>
    <w:rsid w:val="00B7284E"/>
    <w:rsid w:val="00BA6FDD"/>
    <w:rsid w:val="00C30638"/>
    <w:rsid w:val="00C65902"/>
    <w:rsid w:val="00DC6401"/>
    <w:rsid w:val="00DD21B9"/>
    <w:rsid w:val="00D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383B56CB"/>
  <w15:chartTrackingRefBased/>
  <w15:docId w15:val="{0FCF9DBB-D2D8-4561-BD79-AA1CBF76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a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cwaa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CWA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CWAA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Warwick Archery Association</vt:lpstr>
    </vt:vector>
  </TitlesOfParts>
  <Company>Home</Company>
  <LinksUpToDate>false</LinksUpToDate>
  <CharactersWithSpaces>1043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mailto:kathy@folkard.me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http://www.cwaa.org.uk/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Warwick Archery Association</dc:title>
  <dc:subject/>
  <dc:creator>Gordon</dc:creator>
  <cp:keywords/>
  <cp:lastModifiedBy>alan smith</cp:lastModifiedBy>
  <cp:revision>3</cp:revision>
  <cp:lastPrinted>2001-11-30T19:03:00Z</cp:lastPrinted>
  <dcterms:created xsi:type="dcterms:W3CDTF">2023-02-23T14:17:00Z</dcterms:created>
  <dcterms:modified xsi:type="dcterms:W3CDTF">2023-02-23T14:19:00Z</dcterms:modified>
</cp:coreProperties>
</file>